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69D4" w14:textId="47611C64" w:rsidR="00B115DE" w:rsidRDefault="004B36FE" w:rsidP="00B115DE">
      <w:r w:rsidRPr="00B115DE">
        <w:rPr>
          <w:noProof/>
        </w:rPr>
        <w:drawing>
          <wp:anchor distT="0" distB="0" distL="114300" distR="114300" simplePos="0" relativeHeight="251673604" behindDoc="0" locked="0" layoutInCell="1" allowOverlap="1" wp14:anchorId="5709CC8C" wp14:editId="2DF8EB3B">
            <wp:simplePos x="0" y="0"/>
            <wp:positionH relativeFrom="page">
              <wp:posOffset>1219200</wp:posOffset>
            </wp:positionH>
            <wp:positionV relativeFrom="page">
              <wp:posOffset>2108200</wp:posOffset>
            </wp:positionV>
            <wp:extent cx="4521200" cy="3954145"/>
            <wp:effectExtent l="0" t="0" r="0" b="8255"/>
            <wp:wrapTight wrapText="bothSides">
              <wp:wrapPolygon edited="0">
                <wp:start x="0" y="0"/>
                <wp:lineTo x="0" y="21506"/>
                <wp:lineTo x="21479" y="21506"/>
                <wp:lineTo x="21479" y="0"/>
                <wp:lineTo x="0" y="0"/>
              </wp:wrapPolygon>
            </wp:wrapTight>
            <wp:docPr id="13" name="Picture 13" descr="Macintosh HD:Users:lorrainewatson:Desktop:justone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lorrainewatson:Desktop:justoned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200" cy="3954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52" behindDoc="0" locked="0" layoutInCell="1" allowOverlap="1" wp14:anchorId="4164FE24" wp14:editId="5A767E66">
                <wp:simplePos x="0" y="0"/>
                <wp:positionH relativeFrom="page">
                  <wp:posOffset>4660900</wp:posOffset>
                </wp:positionH>
                <wp:positionV relativeFrom="page">
                  <wp:posOffset>2286000</wp:posOffset>
                </wp:positionV>
                <wp:extent cx="2705100" cy="3606800"/>
                <wp:effectExtent l="0" t="0" r="0" b="0"/>
                <wp:wrapThrough wrapText="bothSides">
                  <wp:wrapPolygon edited="0">
                    <wp:start x="203" y="0"/>
                    <wp:lineTo x="203" y="21448"/>
                    <wp:lineTo x="21093" y="21448"/>
                    <wp:lineTo x="21093" y="0"/>
                    <wp:lineTo x="203" y="0"/>
                  </wp:wrapPolygon>
                </wp:wrapThrough>
                <wp:docPr id="10" name="Text Box 10"/>
                <wp:cNvGraphicFramePr/>
                <a:graphic xmlns:a="http://schemas.openxmlformats.org/drawingml/2006/main">
                  <a:graphicData uri="http://schemas.microsoft.com/office/word/2010/wordprocessingShape">
                    <wps:wsp>
                      <wps:cNvSpPr txBox="1"/>
                      <wps:spPr>
                        <a:xfrm>
                          <a:off x="0" y="0"/>
                          <a:ext cx="2705100" cy="360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C6D665" w14:textId="77777777" w:rsidR="00E2453B" w:rsidRPr="004B36FE" w:rsidRDefault="00E2453B">
                            <w:pPr>
                              <w:rPr>
                                <w:rFonts w:cs="Arial"/>
                                <w:color w:val="6B7C71" w:themeColor="accent1" w:themeShade="BF"/>
                              </w:rPr>
                            </w:pPr>
                            <w:r w:rsidRPr="004B36FE">
                              <w:rPr>
                                <w:rFonts w:cs="Arial"/>
                                <w:color w:val="6B7C71" w:themeColor="accent1" w:themeShade="BF"/>
                              </w:rPr>
                              <w:t xml:space="preserve">Need more info? </w:t>
                            </w:r>
                          </w:p>
                          <w:p w14:paraId="251BC0E7" w14:textId="77777777" w:rsidR="00E2453B" w:rsidRDefault="00E2453B">
                            <w:pPr>
                              <w:rPr>
                                <w:rFonts w:cs="Arial"/>
                                <w:color w:val="6B7C71" w:themeColor="accent1" w:themeShade="BF"/>
                              </w:rPr>
                            </w:pPr>
                            <w:r w:rsidRPr="004B36FE">
                              <w:rPr>
                                <w:rFonts w:cs="Arial"/>
                                <w:color w:val="6B7C71" w:themeColor="accent1" w:themeShade="BF"/>
                              </w:rPr>
                              <w:t>Contact Sue Townsend RShom</w:t>
                            </w:r>
                            <w:r>
                              <w:rPr>
                                <w:rFonts w:cs="Arial"/>
                                <w:color w:val="6B7C71" w:themeColor="accent1" w:themeShade="BF"/>
                              </w:rPr>
                              <w:t>, Homeopath, Dyce.</w:t>
                            </w:r>
                          </w:p>
                          <w:p w14:paraId="34C41A16" w14:textId="77777777" w:rsidR="00E2453B" w:rsidRPr="004B36FE" w:rsidRDefault="00E2453B">
                            <w:pPr>
                              <w:rPr>
                                <w:rFonts w:cs="Arial"/>
                                <w:color w:val="6B7C71" w:themeColor="accent1" w:themeShade="BF"/>
                              </w:rPr>
                            </w:pPr>
                          </w:p>
                          <w:p w14:paraId="6229925C" w14:textId="77777777" w:rsidR="00E2453B" w:rsidRPr="004B36FE" w:rsidRDefault="00E2453B">
                            <w:pPr>
                              <w:rPr>
                                <w:rFonts w:cs="Arial"/>
                                <w:color w:val="6B7C71" w:themeColor="accent1" w:themeShade="BF"/>
                              </w:rPr>
                            </w:pPr>
                            <w:r w:rsidRPr="004B36FE">
                              <w:rPr>
                                <w:rFonts w:cs="Arial"/>
                                <w:color w:val="6B7C71" w:themeColor="accent1" w:themeShade="BF"/>
                              </w:rPr>
                              <w:t>sue@townsendhom.com</w:t>
                            </w:r>
                          </w:p>
                          <w:p w14:paraId="6FE0C17D" w14:textId="77777777" w:rsidR="00E2453B" w:rsidRDefault="00E245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67pt;margin-top:180pt;width:213pt;height:284pt;z-index:2516756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" mv:complextextbox="1" filled="f" stroked="f">
                <v:textbox>
                  <w:txbxContent>
                    <w:p w14:paraId="56C6D665" w14:textId="77777777" w:rsidR="00E2453B" w:rsidRPr="004B36FE" w:rsidRDefault="00E2453B">
                      <w:pPr>
                        <w:rPr>
                          <w:rFonts w:cs="Arial"/>
                          <w:color w:val="6B7C71" w:themeColor="accent1" w:themeShade="BF"/>
                        </w:rPr>
                      </w:pPr>
                      <w:r w:rsidRPr="004B36FE">
                        <w:rPr>
                          <w:rFonts w:cs="Arial"/>
                          <w:color w:val="6B7C71" w:themeColor="accent1" w:themeShade="BF"/>
                        </w:rPr>
                        <w:t xml:space="preserve">Need more info? </w:t>
                      </w:r>
                    </w:p>
                    <w:p w14:paraId="251BC0E7" w14:textId="77777777" w:rsidR="00E2453B" w:rsidRDefault="00E2453B">
                      <w:pPr>
                        <w:rPr>
                          <w:rFonts w:cs="Arial"/>
                          <w:color w:val="6B7C71" w:themeColor="accent1" w:themeShade="BF"/>
                        </w:rPr>
                      </w:pPr>
                      <w:r w:rsidRPr="004B36FE">
                        <w:rPr>
                          <w:rFonts w:cs="Arial"/>
                          <w:color w:val="6B7C71" w:themeColor="accent1" w:themeShade="BF"/>
                        </w:rPr>
                        <w:t>Contact Sue Townsend RShom</w:t>
                      </w:r>
                      <w:r>
                        <w:rPr>
                          <w:rFonts w:cs="Arial"/>
                          <w:color w:val="6B7C71" w:themeColor="accent1" w:themeShade="BF"/>
                        </w:rPr>
                        <w:t>, Homeopath, Dyce.</w:t>
                      </w:r>
                    </w:p>
                    <w:p w14:paraId="34C41A16" w14:textId="77777777" w:rsidR="00E2453B" w:rsidRPr="004B36FE" w:rsidRDefault="00E2453B">
                      <w:pPr>
                        <w:rPr>
                          <w:rFonts w:cs="Arial"/>
                          <w:color w:val="6B7C71" w:themeColor="accent1" w:themeShade="BF"/>
                        </w:rPr>
                      </w:pPr>
                    </w:p>
                    <w:p w14:paraId="6229925C" w14:textId="77777777" w:rsidR="00E2453B" w:rsidRPr="004B36FE" w:rsidRDefault="00E2453B">
                      <w:pPr>
                        <w:rPr>
                          <w:rFonts w:cs="Arial"/>
                          <w:color w:val="6B7C71" w:themeColor="accent1" w:themeShade="BF"/>
                        </w:rPr>
                      </w:pPr>
                      <w:r w:rsidRPr="004B36FE">
                        <w:rPr>
                          <w:rFonts w:cs="Arial"/>
                          <w:color w:val="6B7C71" w:themeColor="accent1" w:themeShade="BF"/>
                        </w:rPr>
                        <w:t>sue@townsendhom.com</w:t>
                      </w:r>
                    </w:p>
                    <w:p w14:paraId="6FE0C17D" w14:textId="77777777" w:rsidR="00E2453B" w:rsidRDefault="00E2453B"/>
                  </w:txbxContent>
                </v:textbox>
                <w10:wrap type="through" anchorx="page" anchory="page"/>
              </v:shape>
            </w:pict>
          </mc:Fallback>
        </mc:AlternateContent>
      </w:r>
      <w:r w:rsidR="00902F0A">
        <w:rPr>
          <w:noProof/>
        </w:rPr>
        <mc:AlternateContent>
          <mc:Choice Requires="wps">
            <w:drawing>
              <wp:anchor distT="0" distB="0" distL="114300" distR="114300" simplePos="0" relativeHeight="251674628" behindDoc="0" locked="0" layoutInCell="1" allowOverlap="1" wp14:anchorId="0EDBE84C" wp14:editId="256B6BE6">
                <wp:simplePos x="0" y="0"/>
                <wp:positionH relativeFrom="page">
                  <wp:posOffset>279400</wp:posOffset>
                </wp:positionH>
                <wp:positionV relativeFrom="page">
                  <wp:posOffset>380999</wp:posOffset>
                </wp:positionV>
                <wp:extent cx="7213600" cy="1726565"/>
                <wp:effectExtent l="0" t="0" r="0" b="6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13600" cy="1726565"/>
                        </a:xfrm>
                        <a:prstGeom prst="rect">
                          <a:avLst/>
                        </a:prstGeom>
                        <a:solidFill>
                          <a:schemeClr val="accent1">
                            <a:lumMod val="100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160A36E" w14:textId="77777777" w:rsidR="00E2453B" w:rsidRPr="00902F0A" w:rsidRDefault="00E2453B" w:rsidP="00902F0A">
                            <w:pPr>
                              <w:pStyle w:val="Title"/>
                              <w:rPr>
                                <w:color w:val="1F200C" w:themeColor="background2" w:themeShade="1A"/>
                                <w:sz w:val="40"/>
                                <w:szCs w:val="40"/>
                              </w:rPr>
                            </w:pPr>
                            <w:r w:rsidRPr="00902F0A">
                              <w:rPr>
                                <w:color w:val="1F200C" w:themeColor="background2" w:themeShade="1A"/>
                                <w:sz w:val="40"/>
                                <w:szCs w:val="40"/>
                              </w:rPr>
                              <w:t xml:space="preserve">FREE MOVIE SCREENING </w:t>
                            </w:r>
                            <w:r>
                              <w:rPr>
                                <w:color w:val="1F200C" w:themeColor="background2" w:themeShade="1A"/>
                                <w:sz w:val="40"/>
                                <w:szCs w:val="40"/>
                              </w:rPr>
                              <w:t>with Q n A</w:t>
                            </w:r>
                          </w:p>
                          <w:p w14:paraId="436A5A86" w14:textId="77777777" w:rsidR="00E2453B" w:rsidRPr="00902F0A" w:rsidRDefault="00E2453B" w:rsidP="00902F0A">
                            <w:pPr>
                              <w:pStyle w:val="Title"/>
                              <w:rPr>
                                <w:color w:val="1F200C" w:themeColor="background2" w:themeShade="1A"/>
                                <w:sz w:val="40"/>
                                <w:szCs w:val="40"/>
                              </w:rPr>
                            </w:pPr>
                            <w:r w:rsidRPr="00902F0A">
                              <w:rPr>
                                <w:color w:val="1F200C" w:themeColor="background2" w:themeShade="1A"/>
                                <w:sz w:val="40"/>
                                <w:szCs w:val="40"/>
                              </w:rPr>
                              <w:t>3pm Sunday 24</w:t>
                            </w:r>
                            <w:r w:rsidRPr="00902F0A">
                              <w:rPr>
                                <w:color w:val="1F200C" w:themeColor="background2" w:themeShade="1A"/>
                                <w:sz w:val="40"/>
                                <w:szCs w:val="40"/>
                                <w:vertAlign w:val="superscript"/>
                              </w:rPr>
                              <w:t>th</w:t>
                            </w:r>
                            <w:r w:rsidRPr="00902F0A">
                              <w:rPr>
                                <w:color w:val="1F200C" w:themeColor="background2" w:themeShade="1A"/>
                                <w:sz w:val="40"/>
                                <w:szCs w:val="40"/>
                              </w:rPr>
                              <w:t xml:space="preserve"> March 2019 </w:t>
                            </w:r>
                          </w:p>
                          <w:p w14:paraId="621F9CEC" w14:textId="38A77641" w:rsidR="00E2453B" w:rsidRPr="00902F0A" w:rsidRDefault="00E2453B" w:rsidP="00902F0A">
                            <w:pPr>
                              <w:pStyle w:val="Title"/>
                              <w:rPr>
                                <w:color w:val="1F200C" w:themeColor="background2" w:themeShade="1A"/>
                                <w:sz w:val="40"/>
                                <w:szCs w:val="40"/>
                              </w:rPr>
                            </w:pPr>
                            <w:r w:rsidRPr="00902F0A">
                              <w:rPr>
                                <w:color w:val="1F200C" w:themeColor="background2" w:themeShade="1A"/>
                                <w:sz w:val="40"/>
                                <w:szCs w:val="40"/>
                              </w:rPr>
                              <w:t>Newton Dee auditorium</w:t>
                            </w:r>
                            <w:r w:rsidR="002714E1">
                              <w:rPr>
                                <w:color w:val="1F200C" w:themeColor="background2" w:themeShade="1A"/>
                                <w:sz w:val="40"/>
                                <w:szCs w:val="40"/>
                              </w:rPr>
                              <w:t xml:space="preserve"> Phoenix </w:t>
                            </w:r>
                            <w:r w:rsidR="002714E1">
                              <w:rPr>
                                <w:color w:val="1F200C" w:themeColor="background2" w:themeShade="1A"/>
                                <w:sz w:val="40"/>
                                <w:szCs w:val="40"/>
                              </w:rPr>
                              <w:t>Centre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2pt;margin-top:30pt;width:568pt;height:135.95pt;flip:y;z-index:251674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" fillcolor="#93a299 [3204]" stroked="f">
                <v:fill opacity="32896f"/>
                <v:textbox>
                  <w:txbxContent>
                    <w:p w14:paraId="1160A36E" w14:textId="77777777" w:rsidR="00E2453B" w:rsidRPr="00902F0A" w:rsidRDefault="00E2453B" w:rsidP="00902F0A">
                      <w:pPr>
                        <w:pStyle w:val="Title"/>
                        <w:rPr>
                          <w:color w:val="1F200C" w:themeColor="background2" w:themeShade="1A"/>
                          <w:sz w:val="40"/>
                          <w:szCs w:val="40"/>
                        </w:rPr>
                      </w:pPr>
                      <w:r w:rsidRPr="00902F0A">
                        <w:rPr>
                          <w:color w:val="1F200C" w:themeColor="background2" w:themeShade="1A"/>
                          <w:sz w:val="40"/>
                          <w:szCs w:val="40"/>
                        </w:rPr>
                        <w:t xml:space="preserve">FREE MOVIE SCREENING </w:t>
                      </w:r>
                      <w:r>
                        <w:rPr>
                          <w:color w:val="1F200C" w:themeColor="background2" w:themeShade="1A"/>
                          <w:sz w:val="40"/>
                          <w:szCs w:val="40"/>
                        </w:rPr>
                        <w:t>with Q n A</w:t>
                      </w:r>
                    </w:p>
                    <w:p w14:paraId="436A5A86" w14:textId="77777777" w:rsidR="00E2453B" w:rsidRPr="00902F0A" w:rsidRDefault="00E2453B" w:rsidP="00902F0A">
                      <w:pPr>
                        <w:pStyle w:val="Title"/>
                        <w:rPr>
                          <w:color w:val="1F200C" w:themeColor="background2" w:themeShade="1A"/>
                          <w:sz w:val="40"/>
                          <w:szCs w:val="40"/>
                        </w:rPr>
                      </w:pPr>
                      <w:r w:rsidRPr="00902F0A">
                        <w:rPr>
                          <w:color w:val="1F200C" w:themeColor="background2" w:themeShade="1A"/>
                          <w:sz w:val="40"/>
                          <w:szCs w:val="40"/>
                        </w:rPr>
                        <w:t>3pm Sunday 24</w:t>
                      </w:r>
                      <w:r w:rsidRPr="00902F0A">
                        <w:rPr>
                          <w:color w:val="1F200C" w:themeColor="background2" w:themeShade="1A"/>
                          <w:sz w:val="40"/>
                          <w:szCs w:val="40"/>
                          <w:vertAlign w:val="superscript"/>
                        </w:rPr>
                        <w:t>th</w:t>
                      </w:r>
                      <w:r w:rsidRPr="00902F0A">
                        <w:rPr>
                          <w:color w:val="1F200C" w:themeColor="background2" w:themeShade="1A"/>
                          <w:sz w:val="40"/>
                          <w:szCs w:val="40"/>
                        </w:rPr>
                        <w:t xml:space="preserve"> March 2019 </w:t>
                      </w:r>
                    </w:p>
                    <w:p w14:paraId="621F9CEC" w14:textId="38A77641" w:rsidR="00E2453B" w:rsidRPr="00902F0A" w:rsidRDefault="00E2453B" w:rsidP="00902F0A">
                      <w:pPr>
                        <w:pStyle w:val="Title"/>
                        <w:rPr>
                          <w:color w:val="1F200C" w:themeColor="background2" w:themeShade="1A"/>
                          <w:sz w:val="40"/>
                          <w:szCs w:val="40"/>
                        </w:rPr>
                      </w:pPr>
                      <w:r w:rsidRPr="00902F0A">
                        <w:rPr>
                          <w:color w:val="1F200C" w:themeColor="background2" w:themeShade="1A"/>
                          <w:sz w:val="40"/>
                          <w:szCs w:val="40"/>
                        </w:rPr>
                        <w:t>Newton Dee auditorium</w:t>
                      </w:r>
                      <w:r w:rsidR="002714E1">
                        <w:rPr>
                          <w:color w:val="1F200C" w:themeColor="background2" w:themeShade="1A"/>
                          <w:sz w:val="40"/>
                          <w:szCs w:val="40"/>
                        </w:rPr>
                        <w:t xml:space="preserve"> Phoenix </w:t>
                      </w:r>
                      <w:r w:rsidR="002714E1">
                        <w:rPr>
                          <w:color w:val="1F200C" w:themeColor="background2" w:themeShade="1A"/>
                          <w:sz w:val="40"/>
                          <w:szCs w:val="40"/>
                        </w:rPr>
                        <w:t>Centre</w:t>
                      </w:r>
                      <w:bookmarkStart w:id="1" w:name="_GoBack"/>
                      <w:bookmarkEnd w:id="1"/>
                    </w:p>
                  </w:txbxContent>
                </v:textbox>
                <w10:wrap anchorx="page" anchory="page"/>
              </v:rect>
            </w:pict>
          </mc:Fallback>
        </mc:AlternateContent>
      </w:r>
      <w:r w:rsidR="00902F0A">
        <w:rPr>
          <w:noProof/>
        </w:rPr>
        <mc:AlternateContent>
          <mc:Choice Requires="wps">
            <w:drawing>
              <wp:anchor distT="0" distB="0" distL="114300" distR="114300" simplePos="0" relativeHeight="251664384" behindDoc="0" locked="0" layoutInCell="1" allowOverlap="1" wp14:anchorId="25172A8D" wp14:editId="04C82E74">
                <wp:simplePos x="0" y="0"/>
                <wp:positionH relativeFrom="page">
                  <wp:posOffset>416560</wp:posOffset>
                </wp:positionH>
                <wp:positionV relativeFrom="page">
                  <wp:posOffset>6290945</wp:posOffset>
                </wp:positionV>
                <wp:extent cx="6949440" cy="2514600"/>
                <wp:effectExtent l="0" t="0" r="0" b="0"/>
                <wp:wrapTight wrapText="bothSides">
                  <wp:wrapPolygon edited="0">
                    <wp:start x="79" y="0"/>
                    <wp:lineTo x="79" y="21382"/>
                    <wp:lineTo x="21395" y="21382"/>
                    <wp:lineTo x="21395" y="0"/>
                    <wp:lineTo x="79"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932EB8C" w14:textId="77777777" w:rsidR="00E2453B" w:rsidRDefault="00E2453B" w:rsidP="00B115DE">
                            <w:pPr>
                              <w:jc w:val="center"/>
                              <w:rPr>
                                <w:rFonts w:ascii="Calibri" w:hAnsi="Calibri"/>
                                <w:b/>
                                <w:sz w:val="36"/>
                                <w:szCs w:val="36"/>
                              </w:rPr>
                            </w:pPr>
                          </w:p>
                          <w:p w14:paraId="61833C8A" w14:textId="77777777" w:rsidR="00E2453B" w:rsidRDefault="00E2453B" w:rsidP="00B115DE">
                            <w:pPr>
                              <w:jc w:val="center"/>
                              <w:rPr>
                                <w:rFonts w:ascii="Calibri" w:hAnsi="Calibri"/>
                                <w:b/>
                                <w:sz w:val="36"/>
                                <w:szCs w:val="36"/>
                              </w:rPr>
                            </w:pPr>
                            <w:r w:rsidRPr="00B115DE">
                              <w:rPr>
                                <w:rFonts w:ascii="Calibri" w:hAnsi="Calibri"/>
                                <w:b/>
                                <w:sz w:val="36"/>
                                <w:szCs w:val="36"/>
                              </w:rPr>
                              <w:t>Just One Drop tells the little known story of homeopathy: the most controversial system of medicine ever invented. </w:t>
                            </w:r>
                          </w:p>
                          <w:p w14:paraId="02B65C71" w14:textId="77777777" w:rsidR="00E2453B" w:rsidRDefault="00E2453B" w:rsidP="00902F0A">
                            <w:pPr>
                              <w:jc w:val="center"/>
                              <w:rPr>
                                <w:rFonts w:ascii="Calibri" w:hAnsi="Calibri"/>
                              </w:rPr>
                            </w:pPr>
                            <w:r>
                              <w:rPr>
                                <w:rFonts w:ascii="Calibri" w:hAnsi="Calibri"/>
                              </w:rPr>
                              <w:t>Homeopathy is a specific form of medicine that uses minute doses of a highly diluted substance that stimulates the body to cure itself. To many, homeopathy seems implausible. They fear it is purely a placebo effect or worse, a form of deception or quackery. Yet, homeopathy has been around for over 200 years and is used by millions worldwide. The film explores the controversy, dispels myths and misconceptions, and asks whether or not homeopathy has been given a fair shake.</w:t>
                            </w:r>
                          </w:p>
                          <w:p w14:paraId="29051A84" w14:textId="77777777" w:rsidR="00E2453B" w:rsidRDefault="00E2453B" w:rsidP="00B115DE">
                            <w:pPr>
                              <w:jc w:val="center"/>
                            </w:pPr>
                            <w:r>
                              <w:rPr>
                                <w:rFonts w:ascii="Calibri" w:hAnsi="Calibri"/>
                              </w:rPr>
                              <w:br/>
                            </w:r>
                            <w:r>
                              <w:rPr>
                                <w:rFonts w:ascii="Calibri" w:hAnsi="Calibri"/>
                                <w:sz w:val="22"/>
                                <w:szCs w:val="22"/>
                              </w:rPr>
                              <w:br/>
                            </w:r>
                            <w:r w:rsidRPr="00B115DE">
                              <w:rPr>
                                <w:rFonts w:ascii="Calibri" w:hAnsi="Calibri"/>
                                <w:sz w:val="32"/>
                                <w:szCs w:val="32"/>
                              </w:rPr>
                              <w:t>The film's ultimate message is about freedom of choice in healthcare.</w:t>
                            </w:r>
                          </w:p>
                          <w:p w14:paraId="43D70E06" w14:textId="77777777" w:rsidR="00E2453B" w:rsidRPr="00B115DE" w:rsidRDefault="00E2453B" w:rsidP="00B115DE">
                            <w:pPr>
                              <w:pStyle w:val="Heading2"/>
                              <w:rPr>
                                <w:sz w:val="36"/>
                                <w:szCs w:val="36"/>
                              </w:rPr>
                            </w:pPr>
                            <w:r w:rsidRPr="00B115DE">
                              <w:rPr>
                                <w:rFonts w:ascii="Calibri" w:hAnsi="Calibri"/>
                                <w:b/>
                                <w:sz w:val="36"/>
                                <w:szCs w:val="36"/>
                              </w:rPr>
                              <w:br/>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8pt;margin-top:495.35pt;width:547.2pt;height:1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" mv:complextextbox="1" filled="f" stroked="f">
                <v:textbox inset=",0,,0">
                  <w:txbxContent>
                    <w:p w14:paraId="6932EB8C" w14:textId="77777777" w:rsidR="00E2453B" w:rsidRDefault="00E2453B" w:rsidP="00B115DE">
                      <w:pPr>
                        <w:jc w:val="center"/>
                        <w:rPr>
                          <w:rFonts w:ascii="Calibri" w:hAnsi="Calibri"/>
                          <w:b/>
                          <w:sz w:val="36"/>
                          <w:szCs w:val="36"/>
                        </w:rPr>
                      </w:pPr>
                    </w:p>
                    <w:p w14:paraId="61833C8A" w14:textId="77777777" w:rsidR="00E2453B" w:rsidRDefault="00E2453B" w:rsidP="00B115DE">
                      <w:pPr>
                        <w:jc w:val="center"/>
                        <w:rPr>
                          <w:rFonts w:ascii="Calibri" w:hAnsi="Calibri"/>
                          <w:b/>
                          <w:sz w:val="36"/>
                          <w:szCs w:val="36"/>
                        </w:rPr>
                      </w:pPr>
                      <w:r w:rsidRPr="00B115DE">
                        <w:rPr>
                          <w:rFonts w:ascii="Calibri" w:hAnsi="Calibri"/>
                          <w:b/>
                          <w:sz w:val="36"/>
                          <w:szCs w:val="36"/>
                        </w:rPr>
                        <w:t>Just One Drop tells the little known story of homeopathy: the most controversial system of medicine ever invented. </w:t>
                      </w:r>
                    </w:p>
                    <w:p w14:paraId="02B65C71" w14:textId="77777777" w:rsidR="00E2453B" w:rsidRDefault="00E2453B" w:rsidP="00902F0A">
                      <w:pPr>
                        <w:jc w:val="center"/>
                        <w:rPr>
                          <w:rFonts w:ascii="Calibri" w:hAnsi="Calibri"/>
                        </w:rPr>
                      </w:pPr>
                      <w:r>
                        <w:rPr>
                          <w:rFonts w:ascii="Calibri" w:hAnsi="Calibri"/>
                        </w:rPr>
                        <w:t>Homeopathy is a specific form of medicine that uses minute doses of a highly diluted substance that stimulates the body to cure itself. To many, homeopathy seems implausible. They fear it is purely a placebo effect or worse, a form of deception or quackery. Yet, homeopathy has been around for over 200 years and is used by millions worldwide. The film explores the controversy, dispels myths and misconceptions, and asks whether or not homeopathy has been given a fair shake.</w:t>
                      </w:r>
                    </w:p>
                    <w:p w14:paraId="29051A84" w14:textId="77777777" w:rsidR="00E2453B" w:rsidRDefault="00E2453B" w:rsidP="00B115DE">
                      <w:pPr>
                        <w:jc w:val="center"/>
                      </w:pPr>
                      <w:r>
                        <w:rPr>
                          <w:rFonts w:ascii="Calibri" w:hAnsi="Calibri"/>
                        </w:rPr>
                        <w:br/>
                      </w:r>
                      <w:r>
                        <w:rPr>
                          <w:rFonts w:ascii="Calibri" w:hAnsi="Calibri"/>
                          <w:sz w:val="22"/>
                          <w:szCs w:val="22"/>
                        </w:rPr>
                        <w:br/>
                      </w:r>
                      <w:r w:rsidRPr="00B115DE">
                        <w:rPr>
                          <w:rFonts w:ascii="Calibri" w:hAnsi="Calibri"/>
                          <w:sz w:val="32"/>
                          <w:szCs w:val="32"/>
                        </w:rPr>
                        <w:t>The film's ultimate message is about freedom of choice in healthcare.</w:t>
                      </w:r>
                    </w:p>
                    <w:p w14:paraId="43D70E06" w14:textId="77777777" w:rsidR="00E2453B" w:rsidRPr="00B115DE" w:rsidRDefault="00E2453B" w:rsidP="00B115DE">
                      <w:pPr>
                        <w:pStyle w:val="Heading2"/>
                        <w:rPr>
                          <w:sz w:val="36"/>
                          <w:szCs w:val="36"/>
                        </w:rPr>
                      </w:pPr>
                      <w:r w:rsidRPr="00B115DE">
                        <w:rPr>
                          <w:rFonts w:ascii="Calibri" w:hAnsi="Calibri"/>
                          <w:b/>
                          <w:sz w:val="36"/>
                          <w:szCs w:val="36"/>
                        </w:rPr>
                        <w:br/>
                      </w:r>
                    </w:p>
                  </w:txbxContent>
                </v:textbox>
                <w10:wrap type="tight" anchorx="page" anchory="page"/>
              </v:shape>
            </w:pict>
          </mc:Fallback>
        </mc:AlternateContent>
      </w:r>
      <w:r w:rsidR="00885A36">
        <w:rPr>
          <w:noProof/>
        </w:rPr>
        <mc:AlternateContent>
          <mc:Choice Requires="wpg">
            <w:drawing>
              <wp:anchor distT="0" distB="0" distL="114300" distR="114300" simplePos="1" relativeHeight="251672580" behindDoc="0" locked="0" layoutInCell="1" allowOverlap="1" wp14:anchorId="738AF7AD" wp14:editId="36BCAB84">
                <wp:simplePos x="269240" y="1967865"/>
                <wp:positionH relativeFrom="page">
                  <wp:posOffset>269240</wp:posOffset>
                </wp:positionH>
                <wp:positionV relativeFrom="page">
                  <wp:posOffset>1967865</wp:posOffset>
                </wp:positionV>
                <wp:extent cx="2639060" cy="4311015"/>
                <wp:effectExtent l="0" t="0" r="0" b="6985"/>
                <wp:wrapThrough wrapText="bothSides">
                  <wp:wrapPolygon edited="0">
                    <wp:start x="208" y="0"/>
                    <wp:lineTo x="208" y="21508"/>
                    <wp:lineTo x="21205" y="21508"/>
                    <wp:lineTo x="21205" y="0"/>
                    <wp:lineTo x="208" y="0"/>
                  </wp:wrapPolygon>
                </wp:wrapThrough>
                <wp:docPr id="9" name="Group 9"/>
                <wp:cNvGraphicFramePr/>
                <a:graphic xmlns:a="http://schemas.openxmlformats.org/drawingml/2006/main">
                  <a:graphicData uri="http://schemas.microsoft.com/office/word/2010/wordprocessingGroup">
                    <wpg:wgp>
                      <wpg:cNvGrpSpPr/>
                      <wpg:grpSpPr>
                        <a:xfrm>
                          <a:off x="0" y="0"/>
                          <a:ext cx="2639060" cy="4311015"/>
                          <a:chOff x="0" y="0"/>
                          <a:chExt cx="2639060" cy="4311015"/>
                        </a:xfrm>
                        <a:extLst>
                          <a:ext uri="{0CCBE362-F206-4b92-989A-16890622DB6E}">
                            <ma14:wrappingTextBoxFlag xmlns:ma14="http://schemas.microsoft.com/office/mac/drawingml/2011/main" val="1"/>
                          </a:ext>
                        </a:extLst>
                      </wpg:grpSpPr>
                      <wps:wsp>
                        <wps:cNvPr id="14" name="Text Box 14"/>
                        <wps:cNvSpPr txBox="1"/>
                        <wps:spPr>
                          <a:xfrm>
                            <a:off x="0" y="0"/>
                            <a:ext cx="2639060" cy="431101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744220" cy="219075"/>
                          </a:xfrm>
                          <a:prstGeom prst="rect">
                            <a:avLst/>
                          </a:prstGeom>
                          <a:noFill/>
                          <a:ln>
                            <a:noFill/>
                          </a:ln>
                          <a:effectLst/>
                          <a:extLst>
                            <a:ext uri="{C572A759-6A51-4108-AA02-DFA0A04FC94B}">
                              <ma14:wrappingTextBoxFlag xmlns:ma14="http://schemas.microsoft.com/office/mac/drawingml/2011/main"/>
                            </a:ext>
                          </a:extLst>
                        </wps:spPr>
                        <wps:txbx id="4">
                          <w:txbxContent>
                            <w:p w14:paraId="770994F9" w14:textId="77777777" w:rsidR="00E2453B" w:rsidRPr="00902F0A" w:rsidRDefault="00E2453B" w:rsidP="00902F0A">
                              <w:pPr>
                                <w:spacing w:line="288" w:lineRule="atLeast"/>
                                <w:outlineLvl w:val="2"/>
                                <w:rPr>
                                  <w:color w:val="1F200C" w:themeColor="background2" w:themeShade="1A"/>
                                  <w:sz w:val="28"/>
                                  <w:szCs w:val="28"/>
                                </w:rPr>
                              </w:pPr>
                            </w:p>
                            <w:p w14:paraId="45A51363" w14:textId="77777777" w:rsidR="00E2453B" w:rsidRPr="00B115DE" w:rsidRDefault="00E2453B" w:rsidP="00B115DE">
                              <w:pPr>
                                <w:jc w:val="center"/>
                                <w:rPr>
                                  <w:b/>
                                  <w:color w:val="1F200C" w:themeColor="background2" w:themeShade="1A"/>
                                </w:rPr>
                              </w:pPr>
                            </w:p>
                            <w:p w14:paraId="68E58B6A" w14:textId="77777777" w:rsidR="00E2453B" w:rsidRPr="00902F0A" w:rsidRDefault="00E2453B" w:rsidP="00B115DE">
                              <w:pPr>
                                <w:spacing w:line="288" w:lineRule="atLeast"/>
                                <w:jc w:val="center"/>
                                <w:outlineLvl w:val="2"/>
                                <w:rPr>
                                  <w:color w:val="121212"/>
                                  <w:spacing w:val="2"/>
                                  <w:sz w:val="28"/>
                                  <w:szCs w:val="28"/>
                                </w:rPr>
                              </w:pPr>
                            </w:p>
                            <w:p w14:paraId="4922422A" w14:textId="77777777" w:rsidR="00E2453B" w:rsidRDefault="00E2453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263525"/>
                            <a:ext cx="744220" cy="188595"/>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450850"/>
                            <a:ext cx="744220" cy="219075"/>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668655"/>
                            <a:ext cx="744220" cy="187960"/>
                          </a:xfrm>
                          <a:prstGeom prst="rect">
                            <a:avLst/>
                          </a:prstGeom>
                          <a:noFill/>
                          <a:ln>
                            <a:noFill/>
                          </a:ln>
                          <a:effectLst/>
                          <a:extLs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 o:spid="_x0000_s1029" style="position:absolute;margin-left:21.2pt;margin-top:154.95pt;width:207.8pt;height:339.45pt;z-index:251672580;mso-position-horizontal-relative:page;mso-position-vertical-relative:page" coordsize="2639060,4311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" mv:complextextbox="1">
                <v:shape id="Text Box 14" o:spid="_x0000_s1030" type="#_x0000_t202" style="position:absolute;width:2639060;height:4311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cZ8wwAA&#10;ANsAAAAPAAAAZHJzL2Rvd25yZXYueG1sRE9Na8JAEL0X+h+WKfTWbJSi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BcZ8wwAAANsAAAAPAAAAAAAAAAAAAAAAAJcCAABkcnMvZG93&#10;bnJldi54bWxQSwUGAAAAAAQABAD1AAAAhwMAAAAA&#10;" mv:complextextbox="1" filled="f" stroked="f"/>
                <v:shape id="Text Box 2" o:spid="_x0000_s1031" type="#_x0000_t202" style="position:absolute;left:91440;top:45720;width:74422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14:paraId="770994F9" w14:textId="77777777" w:rsidR="00E2453B" w:rsidRPr="00902F0A" w:rsidRDefault="00E2453B" w:rsidP="00902F0A">
                        <w:pPr>
                          <w:spacing w:line="288" w:lineRule="atLeast"/>
                          <w:outlineLvl w:val="2"/>
                          <w:rPr>
                            <w:color w:val="1F200C" w:themeColor="background2" w:themeShade="1A"/>
                            <w:sz w:val="28"/>
                            <w:szCs w:val="28"/>
                          </w:rPr>
                        </w:pPr>
                      </w:p>
                      <w:p w14:paraId="45A51363" w14:textId="77777777" w:rsidR="00E2453B" w:rsidRPr="00B115DE" w:rsidRDefault="00E2453B" w:rsidP="00B115DE">
                        <w:pPr>
                          <w:jc w:val="center"/>
                          <w:rPr>
                            <w:b/>
                            <w:color w:val="1F200C" w:themeColor="background2" w:themeShade="1A"/>
                          </w:rPr>
                        </w:pPr>
                      </w:p>
                      <w:p w14:paraId="68E58B6A" w14:textId="77777777" w:rsidR="00E2453B" w:rsidRPr="00902F0A" w:rsidRDefault="00E2453B" w:rsidP="00B115DE">
                        <w:pPr>
                          <w:spacing w:line="288" w:lineRule="atLeast"/>
                          <w:jc w:val="center"/>
                          <w:outlineLvl w:val="2"/>
                          <w:rPr>
                            <w:color w:val="121212"/>
                            <w:spacing w:val="2"/>
                            <w:sz w:val="28"/>
                            <w:szCs w:val="28"/>
                          </w:rPr>
                        </w:pPr>
                      </w:p>
                      <w:p w14:paraId="4922422A" w14:textId="77777777" w:rsidR="00E2453B" w:rsidRDefault="00E2453B"/>
                    </w:txbxContent>
                  </v:textbox>
                </v:shape>
                <v:shape id="Text Box 3" o:spid="_x0000_s1032" type="#_x0000_t202" style="position:absolute;left:91440;top:263525;width:744220;height:188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3" type="#_x0000_t202" style="position:absolute;left:91440;top:450850;width:74422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8" inset="0,0,0,0">
                    <w:txbxContent/>
                  </v:textbox>
                </v:shape>
                <v:shape id="Text Box 8" o:spid="_x0000_s1034" type="#_x0000_t202" style="position:absolute;left:91440;top:668655;width:744220;height:187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hrough" anchorx="page" anchory="page"/>
              </v:group>
            </w:pict>
          </mc:Fallback>
        </mc:AlternateContent>
      </w:r>
      <w:r w:rsidR="00DA4094">
        <w:rPr>
          <w:noProof/>
        </w:rPr>
        <mc:AlternateContent>
          <mc:Choice Requires="wps">
            <w:drawing>
              <wp:anchor distT="0" distB="0" distL="114300" distR="114300" simplePos="0" relativeHeight="251661312" behindDoc="0" locked="0" layoutInCell="1" allowOverlap="1" wp14:anchorId="6ED9D55F" wp14:editId="3150C1CC">
                <wp:simplePos x="5486400" y="8229600"/>
                <wp:positionH relativeFrom="page">
                  <wp:posOffset>269240</wp:posOffset>
                </wp:positionH>
                <wp:positionV relativeFrom="page">
                  <wp:posOffset>8801100</wp:posOffset>
                </wp:positionV>
                <wp:extent cx="7223760" cy="982980"/>
                <wp:effectExtent l="0" t="0" r="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8298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47ECE" w14:textId="77777777" w:rsidR="00E2453B" w:rsidRDefault="00E2453B" w:rsidP="00902F0A">
                            <w:pPr>
                              <w:spacing w:line="288" w:lineRule="atLeast"/>
                              <w:jc w:val="center"/>
                              <w:outlineLvl w:val="2"/>
                              <w:rPr>
                                <w:b/>
                                <w:color w:val="1F200C" w:themeColor="background2" w:themeShade="1A"/>
                                <w:sz w:val="28"/>
                                <w:szCs w:val="28"/>
                              </w:rPr>
                            </w:pPr>
                          </w:p>
                          <w:p w14:paraId="44B16ECA" w14:textId="77777777" w:rsidR="00E2453B" w:rsidRPr="00B115DE" w:rsidRDefault="00E2453B" w:rsidP="00902F0A">
                            <w:pPr>
                              <w:spacing w:line="288" w:lineRule="atLeast"/>
                              <w:jc w:val="center"/>
                              <w:outlineLvl w:val="2"/>
                              <w:rPr>
                                <w:color w:val="1F200C" w:themeColor="background2" w:themeShade="1A"/>
                                <w:sz w:val="28"/>
                                <w:szCs w:val="28"/>
                              </w:rPr>
                            </w:pPr>
                            <w:r w:rsidRPr="00B115DE">
                              <w:rPr>
                                <w:b/>
                                <w:color w:val="1F200C" w:themeColor="background2" w:themeShade="1A"/>
                                <w:sz w:val="28"/>
                                <w:szCs w:val="28"/>
                              </w:rPr>
                              <w:t xml:space="preserve">Newton Dee Auditorium </w:t>
                            </w:r>
                            <w:r w:rsidRPr="00B115DE">
                              <w:rPr>
                                <w:color w:val="1F200C" w:themeColor="background2" w:themeShade="1A"/>
                                <w:sz w:val="28"/>
                                <w:szCs w:val="28"/>
                              </w:rPr>
                              <w:t xml:space="preserve">(donations welcome) </w:t>
                            </w:r>
                          </w:p>
                          <w:p w14:paraId="65F41FEF" w14:textId="77777777" w:rsidR="00E2453B" w:rsidRPr="00B115DE" w:rsidRDefault="00E2453B" w:rsidP="00902F0A">
                            <w:pPr>
                              <w:spacing w:line="288" w:lineRule="atLeast"/>
                              <w:jc w:val="center"/>
                              <w:outlineLvl w:val="2"/>
                              <w:rPr>
                                <w:color w:val="121212"/>
                                <w:spacing w:val="2"/>
                                <w:sz w:val="28"/>
                                <w:szCs w:val="28"/>
                              </w:rPr>
                            </w:pPr>
                            <w:r w:rsidRPr="00B115DE">
                              <w:rPr>
                                <w:color w:val="121212"/>
                                <w:spacing w:val="2"/>
                                <w:sz w:val="28"/>
                                <w:szCs w:val="28"/>
                              </w:rPr>
                              <w:t xml:space="preserve">Newton Dee Village, </w:t>
                            </w:r>
                            <w:proofErr w:type="spellStart"/>
                            <w:r w:rsidRPr="00B115DE">
                              <w:rPr>
                                <w:color w:val="121212"/>
                                <w:spacing w:val="2"/>
                                <w:sz w:val="28"/>
                                <w:szCs w:val="28"/>
                              </w:rPr>
                              <w:t>Bieldside</w:t>
                            </w:r>
                            <w:proofErr w:type="spellEnd"/>
                            <w:r w:rsidRPr="00B115DE">
                              <w:rPr>
                                <w:color w:val="121212"/>
                                <w:spacing w:val="2"/>
                                <w:sz w:val="28"/>
                                <w:szCs w:val="28"/>
                              </w:rPr>
                              <w:t>, Aberdeen. AB15 9DX</w:t>
                            </w:r>
                          </w:p>
                          <w:p w14:paraId="617A0AE2" w14:textId="77777777" w:rsidR="00E2453B" w:rsidRPr="00B115DE" w:rsidRDefault="00E2453B" w:rsidP="00902F0A">
                            <w:pPr>
                              <w:jc w:val="center"/>
                              <w:rPr>
                                <w:b/>
                                <w:color w:val="1F200C" w:themeColor="background2" w:themeShade="1A"/>
                              </w:rPr>
                            </w:pPr>
                          </w:p>
                          <w:p w14:paraId="220071FF" w14:textId="77777777" w:rsidR="00E2453B" w:rsidRPr="00902F0A" w:rsidRDefault="00E2453B" w:rsidP="00902F0A">
                            <w:pPr>
                              <w:spacing w:line="288" w:lineRule="atLeast"/>
                              <w:jc w:val="center"/>
                              <w:outlineLvl w:val="2"/>
                              <w:rPr>
                                <w:color w:val="121212"/>
                                <w:spacing w:val="2"/>
                                <w:sz w:val="28"/>
                                <w:szCs w:val="28"/>
                              </w:rPr>
                            </w:pPr>
                          </w:p>
                          <w:p w14:paraId="0621FAB6" w14:textId="77777777" w:rsidR="00E2453B" w:rsidRDefault="00E2453B" w:rsidP="00902F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21.2pt;margin-top:693pt;width:568.8pt;height:7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" fillcolor="#93a299 [3204]" stroked="f">
                <v:textbox>
                  <w:txbxContent>
                    <w:p w14:paraId="3EF47ECE" w14:textId="77777777" w:rsidR="00E2453B" w:rsidRDefault="00E2453B" w:rsidP="00902F0A">
                      <w:pPr>
                        <w:spacing w:line="288" w:lineRule="atLeast"/>
                        <w:jc w:val="center"/>
                        <w:outlineLvl w:val="2"/>
                        <w:rPr>
                          <w:b/>
                          <w:color w:val="1F200C" w:themeColor="background2" w:themeShade="1A"/>
                          <w:sz w:val="28"/>
                          <w:szCs w:val="28"/>
                        </w:rPr>
                      </w:pPr>
                    </w:p>
                    <w:p w14:paraId="44B16ECA" w14:textId="77777777" w:rsidR="00E2453B" w:rsidRPr="00B115DE" w:rsidRDefault="00E2453B" w:rsidP="00902F0A">
                      <w:pPr>
                        <w:spacing w:line="288" w:lineRule="atLeast"/>
                        <w:jc w:val="center"/>
                        <w:outlineLvl w:val="2"/>
                        <w:rPr>
                          <w:color w:val="1F200C" w:themeColor="background2" w:themeShade="1A"/>
                          <w:sz w:val="28"/>
                          <w:szCs w:val="28"/>
                        </w:rPr>
                      </w:pPr>
                      <w:r w:rsidRPr="00B115DE">
                        <w:rPr>
                          <w:b/>
                          <w:color w:val="1F200C" w:themeColor="background2" w:themeShade="1A"/>
                          <w:sz w:val="28"/>
                          <w:szCs w:val="28"/>
                        </w:rPr>
                        <w:t xml:space="preserve">Newton Dee Auditorium </w:t>
                      </w:r>
                      <w:r w:rsidRPr="00B115DE">
                        <w:rPr>
                          <w:color w:val="1F200C" w:themeColor="background2" w:themeShade="1A"/>
                          <w:sz w:val="28"/>
                          <w:szCs w:val="28"/>
                        </w:rPr>
                        <w:t xml:space="preserve">(donations welcome) </w:t>
                      </w:r>
                    </w:p>
                    <w:p w14:paraId="65F41FEF" w14:textId="77777777" w:rsidR="00E2453B" w:rsidRPr="00B115DE" w:rsidRDefault="00E2453B" w:rsidP="00902F0A">
                      <w:pPr>
                        <w:spacing w:line="288" w:lineRule="atLeast"/>
                        <w:jc w:val="center"/>
                        <w:outlineLvl w:val="2"/>
                        <w:rPr>
                          <w:color w:val="121212"/>
                          <w:spacing w:val="2"/>
                          <w:sz w:val="28"/>
                          <w:szCs w:val="28"/>
                        </w:rPr>
                      </w:pPr>
                      <w:r w:rsidRPr="00B115DE">
                        <w:rPr>
                          <w:color w:val="121212"/>
                          <w:spacing w:val="2"/>
                          <w:sz w:val="28"/>
                          <w:szCs w:val="28"/>
                        </w:rPr>
                        <w:t xml:space="preserve">Newton Dee Village, </w:t>
                      </w:r>
                      <w:proofErr w:type="spellStart"/>
                      <w:r w:rsidRPr="00B115DE">
                        <w:rPr>
                          <w:color w:val="121212"/>
                          <w:spacing w:val="2"/>
                          <w:sz w:val="28"/>
                          <w:szCs w:val="28"/>
                        </w:rPr>
                        <w:t>Bieldside</w:t>
                      </w:r>
                      <w:proofErr w:type="spellEnd"/>
                      <w:r w:rsidRPr="00B115DE">
                        <w:rPr>
                          <w:color w:val="121212"/>
                          <w:spacing w:val="2"/>
                          <w:sz w:val="28"/>
                          <w:szCs w:val="28"/>
                        </w:rPr>
                        <w:t>, Aberdeen. AB15 9DX</w:t>
                      </w:r>
                    </w:p>
                    <w:p w14:paraId="617A0AE2" w14:textId="77777777" w:rsidR="00E2453B" w:rsidRPr="00B115DE" w:rsidRDefault="00E2453B" w:rsidP="00902F0A">
                      <w:pPr>
                        <w:jc w:val="center"/>
                        <w:rPr>
                          <w:b/>
                          <w:color w:val="1F200C" w:themeColor="background2" w:themeShade="1A"/>
                        </w:rPr>
                      </w:pPr>
                    </w:p>
                    <w:p w14:paraId="220071FF" w14:textId="77777777" w:rsidR="00E2453B" w:rsidRPr="00902F0A" w:rsidRDefault="00E2453B" w:rsidP="00902F0A">
                      <w:pPr>
                        <w:spacing w:line="288" w:lineRule="atLeast"/>
                        <w:jc w:val="center"/>
                        <w:outlineLvl w:val="2"/>
                        <w:rPr>
                          <w:color w:val="121212"/>
                          <w:spacing w:val="2"/>
                          <w:sz w:val="28"/>
                          <w:szCs w:val="28"/>
                        </w:rPr>
                      </w:pPr>
                    </w:p>
                    <w:p w14:paraId="0621FAB6" w14:textId="77777777" w:rsidR="00E2453B" w:rsidRDefault="00E2453B" w:rsidP="00902F0A">
                      <w:pPr>
                        <w:jc w:val="center"/>
                      </w:pPr>
                    </w:p>
                  </w:txbxContent>
                </v:textbox>
                <w10:wrap anchorx="page" anchory="page"/>
              </v:rect>
            </w:pict>
          </mc:Fallback>
        </mc:AlternateContent>
      </w:r>
      <w:r w:rsidR="00AE3A85">
        <w:rPr>
          <w:noProof/>
        </w:rPr>
        <mc:AlternateContent>
          <mc:Choice Requires="wps">
            <w:drawing>
              <wp:anchor distT="0" distB="0" distL="114300" distR="114300" simplePos="0" relativeHeight="251660288" behindDoc="0" locked="0" layoutInCell="1" allowOverlap="1" wp14:anchorId="428F4610" wp14:editId="02276CEE">
                <wp:simplePos x="5486400" y="8229600"/>
                <wp:positionH relativeFrom="page">
                  <wp:posOffset>269240</wp:posOffset>
                </wp:positionH>
                <wp:positionV relativeFrom="page">
                  <wp:posOffset>6290945</wp:posOffset>
                </wp:positionV>
                <wp:extent cx="7223760" cy="2514600"/>
                <wp:effectExtent l="0" t="0" r="1524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514600"/>
                        </a:xfrm>
                        <a:prstGeom prst="rect">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2pt;margin-top:495.35pt;width:568.8pt;height:1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" fillcolor="#c9d0cc [1620]" stroked="f">
                <w10:wrap anchorx="page" anchory="page"/>
              </v:rect>
            </w:pict>
          </mc:Fallback>
        </mc:AlternateContent>
      </w:r>
      <w:r w:rsidR="00B115DE" w:rsidRPr="00B115DE">
        <w:rPr>
          <w:b/>
          <w:sz w:val="32"/>
        </w:rPr>
        <w:t xml:space="preserve"> </w:t>
      </w:r>
    </w:p>
    <w:sectPr w:rsidR="00B115DE" w:rsidSect="00B115DE">
      <w:pgSz w:w="12240" w:h="15840"/>
      <w:pgMar w:top="432" w:right="432" w:bottom="432"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7833" w14:textId="77777777" w:rsidR="00885A36" w:rsidRDefault="00885A36">
      <w:r>
        <w:separator/>
      </w:r>
    </w:p>
  </w:endnote>
  <w:endnote w:type="continuationSeparator" w:id="0">
    <w:p w14:paraId="1F0FE1BE" w14:textId="77777777" w:rsidR="00885A36" w:rsidRDefault="0088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7315" w14:textId="77777777" w:rsidR="00885A36" w:rsidRDefault="00885A36">
      <w:r>
        <w:separator/>
      </w:r>
    </w:p>
  </w:footnote>
  <w:footnote w:type="continuationSeparator" w:id="0">
    <w:p w14:paraId="17ED90AE" w14:textId="77777777" w:rsidR="00885A36" w:rsidRDefault="00885A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363CBC"/>
    <w:lvl w:ilvl="0">
      <w:start w:val="1"/>
      <w:numFmt w:val="bullet"/>
      <w:pStyle w:val="Footer-Lef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DD14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B115DE"/>
    <w:rsid w:val="001B3F6E"/>
    <w:rsid w:val="00234C14"/>
    <w:rsid w:val="002714E1"/>
    <w:rsid w:val="002F4EA1"/>
    <w:rsid w:val="00403549"/>
    <w:rsid w:val="004B36FE"/>
    <w:rsid w:val="005E6660"/>
    <w:rsid w:val="007A67A6"/>
    <w:rsid w:val="00882A6C"/>
    <w:rsid w:val="00885A36"/>
    <w:rsid w:val="00902F0A"/>
    <w:rsid w:val="00AE3A85"/>
    <w:rsid w:val="00B115DE"/>
    <w:rsid w:val="00B2017C"/>
    <w:rsid w:val="00DA4094"/>
    <w:rsid w:val="00E2453B"/>
    <w:rsid w:val="00E732E5"/>
    <w:rsid w:val="00FC06CA"/>
    <w:rsid w:val="00FD1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A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Date" w:uiPriority="99"/>
  </w:latentStyles>
  <w:style w:type="paragraph" w:default="1" w:styleId="Normal">
    <w:name w:val="Normal"/>
    <w:qFormat/>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93A299"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47534C"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47534C"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Date" w:uiPriority="99"/>
  </w:latentStyles>
  <w:style w:type="paragraph" w:default="1" w:styleId="Normal">
    <w:name w:val="Normal"/>
    <w:qFormat/>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93A299"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47534C"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47534C"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ntitled:Applications:Microsoft%20Office%202011:Office:Media:Templates:Publishing%20Layout%20View:Flyers:Photo%20Fly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 Flyer.dotx</Template>
  <TotalTime>39</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Watson</dc:creator>
  <cp:keywords/>
  <dc:description/>
  <cp:lastModifiedBy>Lorraine  Watson</cp:lastModifiedBy>
  <cp:revision>4</cp:revision>
  <cp:lastPrinted>2019-02-19T14:08:00Z</cp:lastPrinted>
  <dcterms:created xsi:type="dcterms:W3CDTF">2019-01-26T21:00:00Z</dcterms:created>
  <dcterms:modified xsi:type="dcterms:W3CDTF">2019-02-21T07:57:00Z</dcterms:modified>
  <cp:category/>
</cp:coreProperties>
</file>